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3" w:rsidRPr="0071191C" w:rsidRDefault="0071191C">
      <w:pPr>
        <w:pStyle w:val="Title-Professional"/>
        <w:rPr>
          <w:sz w:val="56"/>
          <w:szCs w:val="56"/>
        </w:rPr>
      </w:pPr>
      <w:r w:rsidRPr="0071191C">
        <w:rPr>
          <w:sz w:val="56"/>
          <w:szCs w:val="56"/>
        </w:rPr>
        <w:t xml:space="preserve">Southfield Lathrup High School                         </w:t>
      </w:r>
      <w:r w:rsidR="002C08A3" w:rsidRPr="0071191C">
        <w:rPr>
          <w:sz w:val="56"/>
          <w:szCs w:val="56"/>
        </w:rPr>
        <w:t>Class of 2015</w:t>
      </w:r>
    </w:p>
    <w:p w:rsidR="002C08A3" w:rsidRDefault="008D2356">
      <w:pPr>
        <w:pStyle w:val="IssueVolumeDate-Profession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236219</wp:posOffset>
                </wp:positionV>
                <wp:extent cx="3314700" cy="5934075"/>
                <wp:effectExtent l="0" t="0" r="19050" b="2857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B00" w:rsidRDefault="00E24642" w:rsidP="00DC1B00">
                            <w:pPr>
                              <w:pStyle w:val="BodyText-Professional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6609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Dues Are Due! </w:t>
                            </w:r>
                          </w:p>
                          <w:p w:rsidR="00A62EFE" w:rsidRDefault="00E24642" w:rsidP="005D45BC">
                            <w:pPr>
                              <w:pStyle w:val="BodyText-Professional"/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B6E5B">
                              <w:rPr>
                                <w:sz w:val="24"/>
                                <w:szCs w:val="24"/>
                              </w:rPr>
                              <w:t xml:space="preserve">The last day to pay for dues is </w:t>
                            </w:r>
                          </w:p>
                          <w:p w:rsidR="00E24642" w:rsidRPr="004233C8" w:rsidRDefault="00A62EFE" w:rsidP="005D45BC">
                            <w:pPr>
                              <w:pStyle w:val="BodyText-Professional"/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Monday,</w:t>
                            </w:r>
                            <w:r w:rsidR="00E24642" w:rsidRPr="007F2F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6C0CA0" w:rsidRPr="007F2F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24642" w:rsidRPr="007F2FF1">
                              <w:rPr>
                                <w:b/>
                                <w:sz w:val="24"/>
                                <w:szCs w:val="24"/>
                              </w:rPr>
                              <w:t>3, 2015.</w:t>
                            </w:r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 xml:space="preserve"> Dues are stil</w:t>
                            </w:r>
                            <w:r w:rsidR="005B16C5">
                              <w:rPr>
                                <w:sz w:val="24"/>
                                <w:szCs w:val="24"/>
                              </w:rPr>
                              <w:t xml:space="preserve">l the full amount of </w:t>
                            </w:r>
                            <w:r w:rsidR="005B16C5" w:rsidRPr="004233C8">
                              <w:rPr>
                                <w:b/>
                                <w:sz w:val="24"/>
                                <w:szCs w:val="24"/>
                              </w:rPr>
                              <w:t>$125</w:t>
                            </w:r>
                            <w:r w:rsidR="005B16C5">
                              <w:rPr>
                                <w:sz w:val="24"/>
                                <w:szCs w:val="24"/>
                              </w:rPr>
                              <w:t>.  S</w:t>
                            </w:r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>tudent</w:t>
                            </w:r>
                            <w:r w:rsidR="005B16C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 xml:space="preserve"> or parent</w:t>
                            </w:r>
                            <w:r w:rsidR="005B16C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 xml:space="preserve"> can pay their dues to </w:t>
                            </w:r>
                            <w:proofErr w:type="spellStart"/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>Mrs.Valentine</w:t>
                            </w:r>
                            <w:proofErr w:type="spellEnd"/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>Ms.Wilcher</w:t>
                            </w:r>
                            <w:proofErr w:type="spellEnd"/>
                            <w:r w:rsidR="00E24642" w:rsidRPr="000B6E5B">
                              <w:rPr>
                                <w:sz w:val="24"/>
                                <w:szCs w:val="24"/>
                              </w:rPr>
                              <w:t xml:space="preserve"> during lunch or after school.  </w:t>
                            </w:r>
                            <w:r w:rsidR="006C0CA0">
                              <w:rPr>
                                <w:sz w:val="24"/>
                                <w:szCs w:val="24"/>
                              </w:rPr>
                              <w:t>After April 1</w:t>
                            </w:r>
                            <w:r w:rsidR="00DA0AD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C0CA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56166">
                              <w:rPr>
                                <w:sz w:val="24"/>
                                <w:szCs w:val="24"/>
                              </w:rPr>
                              <w:t xml:space="preserve"> all students </w:t>
                            </w:r>
                            <w:r w:rsidR="00DA0AD2">
                              <w:rPr>
                                <w:sz w:val="24"/>
                                <w:szCs w:val="24"/>
                              </w:rPr>
                              <w:t>will be</w:t>
                            </w:r>
                            <w:r w:rsidR="00356166">
                              <w:rPr>
                                <w:sz w:val="24"/>
                                <w:szCs w:val="24"/>
                              </w:rPr>
                              <w:t xml:space="preserve"> charged</w:t>
                            </w:r>
                            <w:r w:rsidR="00DA0AD2">
                              <w:rPr>
                                <w:sz w:val="24"/>
                                <w:szCs w:val="24"/>
                              </w:rPr>
                              <w:t xml:space="preserve"> an additional late fee of </w:t>
                            </w:r>
                            <w:r w:rsidR="004233C8">
                              <w:rPr>
                                <w:b/>
                                <w:sz w:val="24"/>
                                <w:szCs w:val="24"/>
                              </w:rPr>
                              <w:t>$25</w:t>
                            </w:r>
                            <w:r w:rsidR="004233C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C68C4" w:rsidRPr="00DA0AD2" w:rsidRDefault="002C68C4" w:rsidP="005D45BC">
                            <w:pPr>
                              <w:pStyle w:val="Heading1-Professional"/>
                              <w:spacing w:line="240" w:lineRule="auto"/>
                              <w:rPr>
                                <w:szCs w:val="32"/>
                              </w:rPr>
                            </w:pPr>
                            <w:r w:rsidRPr="00DA0AD2">
                              <w:rPr>
                                <w:szCs w:val="32"/>
                              </w:rPr>
                              <w:t>Grammy Night!</w:t>
                            </w:r>
                          </w:p>
                          <w:p w:rsidR="002C68C4" w:rsidRPr="007F2FF1" w:rsidRDefault="002C68C4" w:rsidP="005D45BC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23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year’s Grammy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Night will be on </w:t>
                            </w:r>
                            <w:r w:rsidRPr="007F2F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Thursday April 23, 2015.</w:t>
                            </w:r>
                          </w:p>
                          <w:p w:rsidR="00E44D46" w:rsidRDefault="00E44D46" w:rsidP="004233C8">
                            <w:pPr>
                              <w:pStyle w:val="BodyText-Professional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Year Book</w:t>
                            </w:r>
                            <w:r w:rsidR="00861B7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!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4D46" w:rsidRDefault="00E44D46" w:rsidP="005D45BC">
                            <w:pPr>
                              <w:pStyle w:val="BodyText-Professional"/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last day to order a year book with a deposit of </w:t>
                            </w:r>
                            <w:r w:rsidRPr="006A3C08">
                              <w:rPr>
                                <w:b/>
                                <w:sz w:val="24"/>
                                <w:szCs w:val="24"/>
                              </w:rPr>
                              <w:t>$40 is Thursday April 2, 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 total cost for the year book is </w:t>
                            </w:r>
                            <w:r w:rsidRPr="006A3C08">
                              <w:rPr>
                                <w:b/>
                                <w:sz w:val="24"/>
                                <w:szCs w:val="24"/>
                              </w:rPr>
                              <w:t>$75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For any further questions please contact </w:t>
                            </w:r>
                            <w:proofErr w:type="spellStart"/>
                            <w:r w:rsidRPr="006A3C08">
                              <w:rPr>
                                <w:b/>
                                <w:sz w:val="24"/>
                                <w:szCs w:val="24"/>
                              </w:rPr>
                              <w:t>Ms.Ball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before school, after school, or during lunch in room </w:t>
                            </w:r>
                            <w:r w:rsidRPr="006A3C08">
                              <w:rPr>
                                <w:b/>
                                <w:sz w:val="24"/>
                                <w:szCs w:val="24"/>
                              </w:rPr>
                              <w:t>C207.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61B7D" w:rsidRPr="0022566F" w:rsidRDefault="00861B7D" w:rsidP="00861B7D">
                            <w:pPr>
                              <w:pStyle w:val="BodyText-Professional"/>
                              <w:spacing w:line="240" w:lineRule="auto"/>
                            </w:pPr>
                            <w:r>
                              <w:t>.</w:t>
                            </w:r>
                            <w:r w:rsidRPr="002C08A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Graduation!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61B7D" w:rsidRPr="006A3C08" w:rsidRDefault="00861B7D" w:rsidP="00861B7D">
                            <w:pPr>
                              <w:pStyle w:val="Picture-Professional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08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Graduation will be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held at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Che</w:t>
                            </w:r>
                            <w:r w:rsidRPr="002C08A3">
                              <w:rPr>
                                <w:rFonts w:cs="Arial"/>
                                <w:sz w:val="24"/>
                                <w:szCs w:val="24"/>
                              </w:rPr>
                              <w:t>ne</w:t>
                            </w:r>
                            <w:proofErr w:type="spellEnd"/>
                            <w:r w:rsidRPr="002C08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Park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8A3">
                              <w:rPr>
                                <w:rFonts w:cs="Arial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Sunday June 14, 2015 at 4pm!</w:t>
                            </w:r>
                            <w:r w:rsidRPr="002C08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Cap and Gown pick up will be on </w:t>
                            </w:r>
                            <w:r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Wednesday June 3, 2015. </w:t>
                            </w:r>
                          </w:p>
                          <w:p w:rsidR="00861B7D" w:rsidRPr="00E44D46" w:rsidRDefault="00861B7D" w:rsidP="005D45BC">
                            <w:pPr>
                              <w:pStyle w:val="BodyText-Professional"/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.9pt;margin-top:18.6pt;width:261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" o:allowincell="f" filled="f">
                <v:textbox>
                  <w:txbxContent>
                    <w:p w:rsidR="00DC1B00" w:rsidRDefault="00E24642" w:rsidP="00DC1B00">
                      <w:pPr>
                        <w:pStyle w:val="BodyText-Professional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566091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Dues Are Due! </w:t>
                      </w:r>
                    </w:p>
                    <w:p w:rsidR="00A62EFE" w:rsidRDefault="00E24642" w:rsidP="005D45BC">
                      <w:pPr>
                        <w:pStyle w:val="BodyText-Professional"/>
                        <w:spacing w:line="312" w:lineRule="auto"/>
                        <w:rPr>
                          <w:sz w:val="24"/>
                          <w:szCs w:val="24"/>
                        </w:rPr>
                      </w:pPr>
                      <w:r w:rsidRPr="000B6E5B">
                        <w:rPr>
                          <w:sz w:val="24"/>
                          <w:szCs w:val="24"/>
                        </w:rPr>
                        <w:t xml:space="preserve">The last day to pay for dues is </w:t>
                      </w:r>
                    </w:p>
                    <w:p w:rsidR="00E24642" w:rsidRPr="004233C8" w:rsidRDefault="00A62EFE" w:rsidP="005D45BC">
                      <w:pPr>
                        <w:pStyle w:val="BodyText-Professional"/>
                        <w:spacing w:line="31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Monday,</w:t>
                      </w:r>
                      <w:r w:rsidR="00E24642" w:rsidRPr="007F2FF1">
                        <w:rPr>
                          <w:b/>
                          <w:sz w:val="24"/>
                          <w:szCs w:val="24"/>
                        </w:rPr>
                        <w:t xml:space="preserve"> April</w:t>
                      </w:r>
                      <w:r w:rsidR="006C0CA0" w:rsidRPr="007F2FF1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E24642" w:rsidRPr="007F2FF1">
                        <w:rPr>
                          <w:b/>
                          <w:sz w:val="24"/>
                          <w:szCs w:val="24"/>
                        </w:rPr>
                        <w:t>3, 2015.</w:t>
                      </w:r>
                      <w:r w:rsidR="00E24642" w:rsidRPr="000B6E5B">
                        <w:rPr>
                          <w:sz w:val="24"/>
                          <w:szCs w:val="24"/>
                        </w:rPr>
                        <w:t xml:space="preserve"> Dues are stil</w:t>
                      </w:r>
                      <w:r w:rsidR="005B16C5">
                        <w:rPr>
                          <w:sz w:val="24"/>
                          <w:szCs w:val="24"/>
                        </w:rPr>
                        <w:t xml:space="preserve">l the full amount of </w:t>
                      </w:r>
                      <w:r w:rsidR="005B16C5" w:rsidRPr="004233C8">
                        <w:rPr>
                          <w:b/>
                          <w:sz w:val="24"/>
                          <w:szCs w:val="24"/>
                        </w:rPr>
                        <w:t>$125</w:t>
                      </w:r>
                      <w:r w:rsidR="005B16C5">
                        <w:rPr>
                          <w:sz w:val="24"/>
                          <w:szCs w:val="24"/>
                        </w:rPr>
                        <w:t>.  S</w:t>
                      </w:r>
                      <w:r w:rsidR="00E24642" w:rsidRPr="000B6E5B">
                        <w:rPr>
                          <w:sz w:val="24"/>
                          <w:szCs w:val="24"/>
                        </w:rPr>
                        <w:t>tudent</w:t>
                      </w:r>
                      <w:r w:rsidR="005B16C5">
                        <w:rPr>
                          <w:sz w:val="24"/>
                          <w:szCs w:val="24"/>
                        </w:rPr>
                        <w:t>s</w:t>
                      </w:r>
                      <w:r w:rsidR="00E24642" w:rsidRPr="000B6E5B">
                        <w:rPr>
                          <w:sz w:val="24"/>
                          <w:szCs w:val="24"/>
                        </w:rPr>
                        <w:t xml:space="preserve"> or parent</w:t>
                      </w:r>
                      <w:r w:rsidR="005B16C5">
                        <w:rPr>
                          <w:sz w:val="24"/>
                          <w:szCs w:val="24"/>
                        </w:rPr>
                        <w:t>s</w:t>
                      </w:r>
                      <w:r w:rsidR="00E24642" w:rsidRPr="000B6E5B">
                        <w:rPr>
                          <w:sz w:val="24"/>
                          <w:szCs w:val="24"/>
                        </w:rPr>
                        <w:t xml:space="preserve"> can pay their dues to </w:t>
                      </w:r>
                      <w:proofErr w:type="spellStart"/>
                      <w:r w:rsidR="00E24642" w:rsidRPr="000B6E5B">
                        <w:rPr>
                          <w:sz w:val="24"/>
                          <w:szCs w:val="24"/>
                        </w:rPr>
                        <w:t>Mrs.Valentine</w:t>
                      </w:r>
                      <w:proofErr w:type="spellEnd"/>
                      <w:r w:rsidR="00E24642" w:rsidRPr="000B6E5B">
                        <w:rPr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E24642" w:rsidRPr="000B6E5B">
                        <w:rPr>
                          <w:sz w:val="24"/>
                          <w:szCs w:val="24"/>
                        </w:rPr>
                        <w:t>Ms.Wilcher</w:t>
                      </w:r>
                      <w:proofErr w:type="spellEnd"/>
                      <w:r w:rsidR="00E24642" w:rsidRPr="000B6E5B">
                        <w:rPr>
                          <w:sz w:val="24"/>
                          <w:szCs w:val="24"/>
                        </w:rPr>
                        <w:t xml:space="preserve"> during lunch or after school.  </w:t>
                      </w:r>
                      <w:r w:rsidR="006C0CA0">
                        <w:rPr>
                          <w:sz w:val="24"/>
                          <w:szCs w:val="24"/>
                        </w:rPr>
                        <w:t>After April 1</w:t>
                      </w:r>
                      <w:r w:rsidR="00DA0AD2">
                        <w:rPr>
                          <w:sz w:val="24"/>
                          <w:szCs w:val="24"/>
                        </w:rPr>
                        <w:t>3</w:t>
                      </w:r>
                      <w:r w:rsidR="006C0CA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56166">
                        <w:rPr>
                          <w:sz w:val="24"/>
                          <w:szCs w:val="24"/>
                        </w:rPr>
                        <w:t xml:space="preserve"> all students </w:t>
                      </w:r>
                      <w:r w:rsidR="00DA0AD2">
                        <w:rPr>
                          <w:sz w:val="24"/>
                          <w:szCs w:val="24"/>
                        </w:rPr>
                        <w:t>will be</w:t>
                      </w:r>
                      <w:r w:rsidR="00356166">
                        <w:rPr>
                          <w:sz w:val="24"/>
                          <w:szCs w:val="24"/>
                        </w:rPr>
                        <w:t xml:space="preserve"> charged</w:t>
                      </w:r>
                      <w:r w:rsidR="00DA0AD2">
                        <w:rPr>
                          <w:sz w:val="24"/>
                          <w:szCs w:val="24"/>
                        </w:rPr>
                        <w:t xml:space="preserve"> an additional late fee of </w:t>
                      </w:r>
                      <w:r w:rsidR="004233C8">
                        <w:rPr>
                          <w:b/>
                          <w:sz w:val="24"/>
                          <w:szCs w:val="24"/>
                        </w:rPr>
                        <w:t>$25</w:t>
                      </w:r>
                      <w:r w:rsidR="004233C8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2C68C4" w:rsidRPr="00DA0AD2" w:rsidRDefault="002C68C4" w:rsidP="005D45BC">
                      <w:pPr>
                        <w:pStyle w:val="Heading1-Professional"/>
                        <w:spacing w:line="240" w:lineRule="auto"/>
                        <w:rPr>
                          <w:szCs w:val="32"/>
                        </w:rPr>
                      </w:pPr>
                      <w:r w:rsidRPr="00DA0AD2">
                        <w:rPr>
                          <w:szCs w:val="32"/>
                        </w:rPr>
                        <w:t>Grammy Night!</w:t>
                      </w:r>
                    </w:p>
                    <w:p w:rsidR="002C68C4" w:rsidRPr="007F2FF1" w:rsidRDefault="002C68C4" w:rsidP="005D45BC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232B">
                        <w:rPr>
                          <w:rFonts w:ascii="Arial" w:hAnsi="Arial" w:cs="Arial"/>
                          <w:sz w:val="24"/>
                          <w:szCs w:val="24"/>
                        </w:rPr>
                        <w:t>This year’s Grammy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Night will be on </w:t>
                      </w:r>
                      <w:r w:rsidRPr="007F2F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Thursday April 23, 2015.</w:t>
                      </w:r>
                    </w:p>
                    <w:p w:rsidR="00E44D46" w:rsidRDefault="00E44D46" w:rsidP="004233C8">
                      <w:pPr>
                        <w:pStyle w:val="BodyText-Professional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Year Book</w:t>
                      </w:r>
                      <w:r w:rsidR="00861B7D">
                        <w:rPr>
                          <w:rFonts w:ascii="Arial Black" w:hAnsi="Arial Black"/>
                          <w:sz w:val="32"/>
                          <w:szCs w:val="32"/>
                        </w:rPr>
                        <w:t>!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44D46" w:rsidRDefault="00E44D46" w:rsidP="005D45BC">
                      <w:pPr>
                        <w:pStyle w:val="BodyText-Professional"/>
                        <w:spacing w:line="31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last day to order a year book with a deposit of </w:t>
                      </w:r>
                      <w:r w:rsidRPr="006A3C08">
                        <w:rPr>
                          <w:b/>
                          <w:sz w:val="24"/>
                          <w:szCs w:val="24"/>
                        </w:rPr>
                        <w:t>$40 is Thursday April 2, 2015</w:t>
                      </w:r>
                      <w:r>
                        <w:rPr>
                          <w:sz w:val="24"/>
                          <w:szCs w:val="24"/>
                        </w:rPr>
                        <w:t xml:space="preserve">. The total cost for the year book is </w:t>
                      </w:r>
                      <w:r w:rsidRPr="006A3C08">
                        <w:rPr>
                          <w:b/>
                          <w:sz w:val="24"/>
                          <w:szCs w:val="24"/>
                        </w:rPr>
                        <w:t>$75</w:t>
                      </w:r>
                      <w:r>
                        <w:rPr>
                          <w:sz w:val="24"/>
                          <w:szCs w:val="24"/>
                        </w:rPr>
                        <w:t xml:space="preserve">. For any further questions please contact </w:t>
                      </w:r>
                      <w:proofErr w:type="spellStart"/>
                      <w:r w:rsidRPr="006A3C08">
                        <w:rPr>
                          <w:b/>
                          <w:sz w:val="24"/>
                          <w:szCs w:val="24"/>
                        </w:rPr>
                        <w:t>Ms.Ball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before school, after school, or during lunch in room </w:t>
                      </w:r>
                      <w:r w:rsidRPr="006A3C08">
                        <w:rPr>
                          <w:b/>
                          <w:sz w:val="24"/>
                          <w:szCs w:val="24"/>
                        </w:rPr>
                        <w:t>C207.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61B7D" w:rsidRPr="0022566F" w:rsidRDefault="00861B7D" w:rsidP="00861B7D">
                      <w:pPr>
                        <w:pStyle w:val="BodyText-Professional"/>
                        <w:spacing w:line="240" w:lineRule="auto"/>
                      </w:pPr>
                      <w:r>
                        <w:t>.</w:t>
                      </w:r>
                      <w:r w:rsidRPr="002C08A3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Graduation!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61B7D" w:rsidRPr="006A3C08" w:rsidRDefault="00861B7D" w:rsidP="00861B7D">
                      <w:pPr>
                        <w:pStyle w:val="Picture-Professional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C08A3">
                        <w:rPr>
                          <w:rFonts w:cs="Arial"/>
                          <w:sz w:val="24"/>
                          <w:szCs w:val="24"/>
                        </w:rPr>
                        <w:t xml:space="preserve">Graduation will be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held at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Che</w:t>
                      </w:r>
                      <w:r w:rsidRPr="002C08A3">
                        <w:rPr>
                          <w:rFonts w:cs="Arial"/>
                          <w:sz w:val="24"/>
                          <w:szCs w:val="24"/>
                        </w:rPr>
                        <w:t>ne</w:t>
                      </w:r>
                      <w:proofErr w:type="spellEnd"/>
                      <w:r w:rsidRPr="002C08A3">
                        <w:rPr>
                          <w:rFonts w:cs="Arial"/>
                          <w:sz w:val="24"/>
                          <w:szCs w:val="24"/>
                        </w:rPr>
                        <w:t xml:space="preserve"> Park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C08A3">
                        <w:rPr>
                          <w:rFonts w:cs="Arial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Sunday June 14, 2015 at 4pm!</w:t>
                      </w:r>
                      <w:r w:rsidRPr="002C08A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Cap and Gown pick up will be on </w:t>
                      </w:r>
                      <w:r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Wednesday June 3, 2015. </w:t>
                      </w:r>
                    </w:p>
                    <w:p w:rsidR="00861B7D" w:rsidRPr="00E44D46" w:rsidRDefault="00861B7D" w:rsidP="005D45BC">
                      <w:pPr>
                        <w:pStyle w:val="BodyText-Professional"/>
                        <w:spacing w:line="312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236220</wp:posOffset>
                </wp:positionV>
                <wp:extent cx="3314700" cy="7508240"/>
                <wp:effectExtent l="9525" t="7620" r="9525" b="889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0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6C0CA0" w:rsidRDefault="006C0CA0" w:rsidP="00DC1B00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32"/>
                              </w:rPr>
                              <w:t>Last days of school!</w:t>
                            </w:r>
                            <w:r w:rsidRPr="006C0C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0CA0" w:rsidRDefault="00E44D46" w:rsidP="00DC1B00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4D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Book Return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6C0C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Seniors can return their </w:t>
                            </w:r>
                            <w:r w:rsidR="005D4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text </w:t>
                            </w:r>
                            <w:r w:rsidR="006C0C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books on May 13-15. </w:t>
                            </w:r>
                          </w:p>
                          <w:p w:rsidR="006C0CA0" w:rsidRDefault="00E44D46" w:rsidP="00DC1B00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Locker Clean O</w:t>
                            </w:r>
                            <w:r w:rsidR="006C0CA0" w:rsidRPr="00E44D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lockers must be clean</w:t>
                            </w:r>
                            <w:r w:rsidR="006C0C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6C0CA0" w:rsidRPr="006A3C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15</w:t>
                            </w:r>
                            <w:r w:rsidR="006C0CA0" w:rsidRPr="006A3C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C0CA0" w:rsidRPr="006A3C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C0C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61B7D" w:rsidRPr="00861B7D" w:rsidRDefault="00E44D46" w:rsidP="00861B7D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A3C0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Finals</w:t>
                            </w:r>
                            <w:r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854CF1"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May 18</w:t>
                            </w:r>
                            <w:r w:rsidR="00854CF1"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54CF1"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May 20</w:t>
                            </w:r>
                            <w:r w:rsidR="00854CF1"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861B7D" w:rsidRPr="00861B7D" w:rsidRDefault="00861B7D" w:rsidP="00861B7D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A3C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May 18th -</w:t>
                            </w:r>
                            <w:r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6th &amp;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7th hour finals </w:t>
                            </w:r>
                          </w:p>
                          <w:p w:rsidR="00861B7D" w:rsidRPr="00861B7D" w:rsidRDefault="00861B7D" w:rsidP="00861B7D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A3C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May 19th</w:t>
                            </w:r>
                            <w:r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- 3rd &amp; 5th hour finals</w:t>
                            </w:r>
                          </w:p>
                          <w:p w:rsidR="00861B7D" w:rsidRPr="00861B7D" w:rsidRDefault="00861B7D" w:rsidP="00861B7D">
                            <w:pPr>
                              <w:pStyle w:val="Heading1-Professional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A3C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May 20th-</w:t>
                            </w:r>
                            <w:r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1st &amp;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861B7D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 xml:space="preserve">2nd hour finals </w:t>
                            </w:r>
                          </w:p>
                          <w:p w:rsidR="00854CF1" w:rsidRDefault="00854CF1" w:rsidP="00861B7D">
                            <w:pPr>
                              <w:pStyle w:val="Heading1-Professional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4D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Graduation Rehearsal</w:t>
                            </w:r>
                            <w:r w:rsidR="00E44D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Rehearsal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take place </w:t>
                            </w:r>
                            <w:r w:rsidR="002C68C4" w:rsidRPr="005D45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5D45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mmediately after finals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F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 May 20</w:t>
                            </w:r>
                            <w:r w:rsidRPr="007F2F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C68C4" w:rsidRPr="006C0CA0" w:rsidRDefault="002C68C4" w:rsidP="00861B7D">
                            <w:pPr>
                              <w:pStyle w:val="Heading1-Professional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68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Senior Brunch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Senior Brunch will take place on </w:t>
                            </w:r>
                            <w:r w:rsidRPr="007F2F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Wednesday May 20</w:t>
                            </w:r>
                            <w:r w:rsidRPr="007F2F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B16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5B16C5" w:rsidRPr="005B1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Invitation</w:t>
                            </w:r>
                            <w:r w:rsidRPr="005B1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E24642" w:rsidRDefault="00E24642" w:rsidP="00861B7D">
                            <w:pPr>
                              <w:pStyle w:val="Heading1-Professional"/>
                              <w:spacing w:line="324" w:lineRule="auto"/>
                            </w:pPr>
                            <w:r>
                              <w:t>Prom!</w:t>
                            </w:r>
                          </w:p>
                          <w:p w:rsidR="00E24642" w:rsidRPr="0030232B" w:rsidRDefault="00DA0AD2" w:rsidP="00861B7D">
                            <w:pPr>
                              <w:pStyle w:val="BodyText-Professional"/>
                              <w:spacing w:line="324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Prom will be on </w:t>
                            </w:r>
                            <w:r w:rsidRPr="007F2F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Thursday May </w:t>
                            </w:r>
                            <w:r w:rsidR="005D45BC" w:rsidRPr="007F2FF1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5D45BC" w:rsidRPr="007F2FF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D45B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24642" w:rsidRPr="0030232B">
                              <w:rPr>
                                <w:sz w:val="24"/>
                                <w:szCs w:val="24"/>
                              </w:rPr>
                              <w:t xml:space="preserve">Prom will take place at the </w:t>
                            </w:r>
                            <w:proofErr w:type="spellStart"/>
                            <w:r w:rsidR="00E24642">
                              <w:rPr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ostert</w:t>
                            </w:r>
                            <w:r w:rsidR="00E24642">
                              <w:rPr>
                                <w:sz w:val="24"/>
                                <w:szCs w:val="24"/>
                              </w:rPr>
                              <w:t>ail</w:t>
                            </w:r>
                            <w:proofErr w:type="spellEnd"/>
                            <w:r w:rsidR="00E24642">
                              <w:rPr>
                                <w:sz w:val="24"/>
                                <w:szCs w:val="24"/>
                              </w:rPr>
                              <w:t xml:space="preserve">. The last day to purchase tickets for prom will </w:t>
                            </w:r>
                            <w:r w:rsidR="00E24642" w:rsidRPr="006A3C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6C0CA0" w:rsidRPr="006A3C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Friday April </w:t>
                            </w:r>
                            <w:proofErr w:type="gramStart"/>
                            <w:r w:rsidR="006C0CA0" w:rsidRPr="006A3C08">
                              <w:rPr>
                                <w:b/>
                                <w:sz w:val="24"/>
                                <w:szCs w:val="24"/>
                              </w:rPr>
                              <w:t>17,</w:t>
                            </w:r>
                            <w:proofErr w:type="gramEnd"/>
                            <w:r w:rsidR="006C0CA0" w:rsidRPr="006A3C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642" w:rsidRPr="006A3C08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 w:rsidR="00E24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C0CA0">
                              <w:rPr>
                                <w:sz w:val="24"/>
                                <w:szCs w:val="24"/>
                              </w:rPr>
                              <w:t>The cost of each ticket is $75</w:t>
                            </w:r>
                            <w:r w:rsidR="006C0CA0" w:rsidRPr="005D45B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544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45BC" w:rsidRPr="005D45BC">
                              <w:rPr>
                                <w:b/>
                                <w:sz w:val="24"/>
                                <w:szCs w:val="24"/>
                              </w:rPr>
                              <w:t>After the 17</w:t>
                            </w:r>
                            <w:r w:rsidR="005D45BC" w:rsidRPr="005D45B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D45BC" w:rsidRPr="005D45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there will be no sales</w:t>
                            </w:r>
                            <w:r w:rsidR="005D45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tickets</w:t>
                            </w:r>
                            <w:r w:rsidR="00E5449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44D46" w:rsidRPr="005D45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D46">
                              <w:rPr>
                                <w:sz w:val="24"/>
                                <w:szCs w:val="24"/>
                              </w:rPr>
                              <w:t xml:space="preserve">Final count </w:t>
                            </w:r>
                            <w:r w:rsidR="006A3C08">
                              <w:rPr>
                                <w:sz w:val="24"/>
                                <w:szCs w:val="24"/>
                              </w:rPr>
                              <w:t xml:space="preserve">will be given to </w:t>
                            </w:r>
                            <w:proofErr w:type="gramStart"/>
                            <w:r w:rsidR="006A3C08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44D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4D46">
                              <w:rPr>
                                <w:sz w:val="24"/>
                                <w:szCs w:val="24"/>
                              </w:rPr>
                              <w:t>Roostertail</w:t>
                            </w:r>
                            <w:proofErr w:type="spellEnd"/>
                            <w:proofErr w:type="gramEnd"/>
                            <w:r w:rsidR="00E44D46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E44D46" w:rsidRPr="006A3C08">
                              <w:rPr>
                                <w:b/>
                                <w:sz w:val="24"/>
                                <w:szCs w:val="24"/>
                              </w:rPr>
                              <w:t>April 20</w:t>
                            </w:r>
                            <w:r w:rsidR="006A3C0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E44D46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6C0C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6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642" w:rsidRPr="0030232B">
                              <w:t xml:space="preserve"> </w:t>
                            </w:r>
                          </w:p>
                          <w:p w:rsidR="006A3C08" w:rsidRDefault="00E24642" w:rsidP="0023737B">
                            <w:pPr>
                              <w:pStyle w:val="Picture-Professional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Class sponsors!</w:t>
                            </w:r>
                          </w:p>
                          <w:p w:rsidR="00E24642" w:rsidRPr="006A3C08" w:rsidRDefault="00E24642" w:rsidP="0023737B">
                            <w:pPr>
                              <w:pStyle w:val="Picture-Professional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2464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If there are any further questions or concerns please </w:t>
                            </w:r>
                            <w:bookmarkStart w:id="0" w:name="_GoBack"/>
                            <w:bookmarkEnd w:id="0"/>
                            <w:r w:rsidRPr="00E2464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contact our class sponsors.  </w:t>
                            </w:r>
                          </w:p>
                          <w:p w:rsidR="00D3735C" w:rsidRPr="006A3C08" w:rsidRDefault="00DA0AD2" w:rsidP="0023737B">
                            <w:pPr>
                              <w:pStyle w:val="Picture-Professional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Ms. </w:t>
                            </w:r>
                            <w:proofErr w:type="spellStart"/>
                            <w:r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D3735C"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ilcher</w:t>
                            </w:r>
                            <w:proofErr w:type="spellEnd"/>
                            <w:r w:rsidR="00D3735C"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Room C204</w:t>
                            </w:r>
                            <w:r w:rsidR="0023737B"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3735C"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Crystal.young-wilcher@southfield12.org </w:t>
                            </w:r>
                          </w:p>
                          <w:p w:rsidR="00D3735C" w:rsidRPr="006A3C08" w:rsidRDefault="00D3735C" w:rsidP="0023737B">
                            <w:pPr>
                              <w:pStyle w:val="Picture-Professional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Mrs. Valentine-</w:t>
                            </w:r>
                            <w:r w:rsidR="00DA0AD2"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Room C201</w:t>
                            </w:r>
                            <w:r w:rsidRPr="006A3C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Nanette.valentine@southfieldk12.org</w:t>
                            </w:r>
                          </w:p>
                          <w:p w:rsidR="00DA0AD2" w:rsidRPr="00DA0AD2" w:rsidRDefault="0071191C" w:rsidP="002C68C4">
                            <w:pPr>
                              <w:pStyle w:val="Picture-Professional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67pt;margin-top:18.6pt;width:261pt;height:5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" o:allowincell="f" filled="f">
                <v:textbox style="mso-next-textbox:#Text Box 33">
                  <w:txbxContent>
                    <w:p w:rsidR="006C0CA0" w:rsidRDefault="006C0CA0" w:rsidP="00DC1B00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Cs w:val="32"/>
                        </w:rPr>
                        <w:t>Last days of school!</w:t>
                      </w:r>
                      <w:r w:rsidRPr="006C0C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0CA0" w:rsidRDefault="00E44D46" w:rsidP="00DC1B00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4D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Book Return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6C0C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Seniors can return their </w:t>
                      </w:r>
                      <w:r w:rsidR="005D45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text </w:t>
                      </w:r>
                      <w:r w:rsidR="006C0C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books on May 13-15. </w:t>
                      </w:r>
                    </w:p>
                    <w:p w:rsidR="006C0CA0" w:rsidRDefault="00E44D46" w:rsidP="00DC1B00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Locker Clean O</w:t>
                      </w:r>
                      <w:r w:rsidR="006C0CA0" w:rsidRPr="00E44D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lockers must be clean</w:t>
                      </w:r>
                      <w:r w:rsidR="006C0C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</w:t>
                      </w:r>
                      <w:r w:rsidR="006C0CA0" w:rsidRPr="006A3C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15</w:t>
                      </w:r>
                      <w:r w:rsidR="006C0CA0" w:rsidRPr="006A3C08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C0CA0" w:rsidRPr="006A3C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C0C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61B7D" w:rsidRPr="00861B7D" w:rsidRDefault="00E44D46" w:rsidP="00861B7D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  <w:r w:rsidRPr="006A3C0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Finals</w:t>
                      </w:r>
                      <w:r w:rsidRPr="00861B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are</w:t>
                      </w:r>
                      <w:r w:rsidR="00854CF1" w:rsidRPr="00861B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May 18</w:t>
                      </w:r>
                      <w:r w:rsidR="00854CF1"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54CF1" w:rsidRPr="00861B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May 20</w:t>
                      </w:r>
                      <w:r w:rsidR="00854CF1"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</w:p>
                    <w:p w:rsidR="00861B7D" w:rsidRPr="00861B7D" w:rsidRDefault="00861B7D" w:rsidP="00861B7D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  <w:r w:rsidRPr="006A3C08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May 18th -</w:t>
                      </w:r>
                      <w:r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6th &amp;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7th hour finals </w:t>
                      </w:r>
                    </w:p>
                    <w:p w:rsidR="00861B7D" w:rsidRPr="00861B7D" w:rsidRDefault="00861B7D" w:rsidP="00861B7D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  <w:r w:rsidRPr="006A3C08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May 19th</w:t>
                      </w:r>
                      <w:r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- 3rd &amp; 5th hour finals</w:t>
                      </w:r>
                    </w:p>
                    <w:p w:rsidR="00861B7D" w:rsidRPr="00861B7D" w:rsidRDefault="00861B7D" w:rsidP="00861B7D">
                      <w:pPr>
                        <w:pStyle w:val="Heading1-Professional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</w:pPr>
                      <w:r w:rsidRPr="006A3C08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May 20th-</w:t>
                      </w:r>
                      <w:r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1st &amp;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861B7D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 xml:space="preserve">2nd hour finals </w:t>
                      </w:r>
                    </w:p>
                    <w:p w:rsidR="00854CF1" w:rsidRDefault="00854CF1" w:rsidP="00861B7D">
                      <w:pPr>
                        <w:pStyle w:val="Heading1-Professional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4D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Graduation Rehearsal</w:t>
                      </w:r>
                      <w:r w:rsidR="00E44D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Rehearsal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take place </w:t>
                      </w:r>
                      <w:r w:rsidR="002C68C4" w:rsidRPr="005D45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Pr="005D45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mmediately after finals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F2F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 May 20</w:t>
                      </w:r>
                      <w:r w:rsidRPr="007F2FF1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C68C4" w:rsidRPr="006C0CA0" w:rsidRDefault="002C68C4" w:rsidP="00861B7D">
                      <w:pPr>
                        <w:pStyle w:val="Heading1-Professional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68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Senior Brunch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Senior Brunch will take place on </w:t>
                      </w:r>
                      <w:r w:rsidRPr="007F2F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Wednesday May 20</w:t>
                      </w:r>
                      <w:r w:rsidRPr="007F2FF1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B16C5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5B16C5" w:rsidRPr="005B16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Invitation</w:t>
                      </w:r>
                      <w:r w:rsidRPr="005B16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Only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E24642" w:rsidRDefault="00E24642" w:rsidP="00861B7D">
                      <w:pPr>
                        <w:pStyle w:val="Heading1-Professional"/>
                        <w:spacing w:line="324" w:lineRule="auto"/>
                      </w:pPr>
                      <w:r>
                        <w:t>Prom!</w:t>
                      </w:r>
                    </w:p>
                    <w:p w:rsidR="00E24642" w:rsidRPr="0030232B" w:rsidRDefault="00DA0AD2" w:rsidP="00861B7D">
                      <w:pPr>
                        <w:pStyle w:val="BodyText-Professional"/>
                        <w:spacing w:line="324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Prom will be on </w:t>
                      </w:r>
                      <w:r w:rsidRPr="007F2FF1">
                        <w:rPr>
                          <w:b/>
                          <w:sz w:val="24"/>
                          <w:szCs w:val="24"/>
                        </w:rPr>
                        <w:t xml:space="preserve">Thursday May </w:t>
                      </w:r>
                      <w:r w:rsidR="005D45BC" w:rsidRPr="007F2FF1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="005D45BC" w:rsidRPr="007F2FF1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D45BC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E24642" w:rsidRPr="0030232B">
                        <w:rPr>
                          <w:sz w:val="24"/>
                          <w:szCs w:val="24"/>
                        </w:rPr>
                        <w:t xml:space="preserve">Prom will take place at the </w:t>
                      </w:r>
                      <w:proofErr w:type="spellStart"/>
                      <w:r w:rsidR="00E24642">
                        <w:rPr>
                          <w:sz w:val="24"/>
                          <w:szCs w:val="24"/>
                        </w:rPr>
                        <w:t>Ro</w:t>
                      </w:r>
                      <w:r>
                        <w:rPr>
                          <w:sz w:val="24"/>
                          <w:szCs w:val="24"/>
                        </w:rPr>
                        <w:t>ostert</w:t>
                      </w:r>
                      <w:r w:rsidR="00E24642">
                        <w:rPr>
                          <w:sz w:val="24"/>
                          <w:szCs w:val="24"/>
                        </w:rPr>
                        <w:t>ail</w:t>
                      </w:r>
                      <w:proofErr w:type="spellEnd"/>
                      <w:r w:rsidR="00E24642">
                        <w:rPr>
                          <w:sz w:val="24"/>
                          <w:szCs w:val="24"/>
                        </w:rPr>
                        <w:t xml:space="preserve">. The last day to purchase tickets for prom will </w:t>
                      </w:r>
                      <w:r w:rsidR="00E24642" w:rsidRPr="006A3C08">
                        <w:rPr>
                          <w:b/>
                          <w:sz w:val="24"/>
                          <w:szCs w:val="24"/>
                        </w:rPr>
                        <w:t xml:space="preserve">be </w:t>
                      </w:r>
                      <w:r w:rsidR="006C0CA0" w:rsidRPr="006A3C08">
                        <w:rPr>
                          <w:b/>
                          <w:sz w:val="24"/>
                          <w:szCs w:val="24"/>
                        </w:rPr>
                        <w:t xml:space="preserve">Friday April </w:t>
                      </w:r>
                      <w:proofErr w:type="gramStart"/>
                      <w:r w:rsidR="006C0CA0" w:rsidRPr="006A3C08">
                        <w:rPr>
                          <w:b/>
                          <w:sz w:val="24"/>
                          <w:szCs w:val="24"/>
                        </w:rPr>
                        <w:t>17,</w:t>
                      </w:r>
                      <w:proofErr w:type="gramEnd"/>
                      <w:r w:rsidR="006C0CA0" w:rsidRPr="006A3C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4642" w:rsidRPr="006A3C08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 w:rsidR="00E24642">
                        <w:rPr>
                          <w:sz w:val="24"/>
                          <w:szCs w:val="24"/>
                        </w:rPr>
                        <w:t>.</w:t>
                      </w:r>
                      <w:r w:rsidR="006C0CA0">
                        <w:rPr>
                          <w:sz w:val="24"/>
                          <w:szCs w:val="24"/>
                        </w:rPr>
                        <w:t>The cost of each ticket is $75</w:t>
                      </w:r>
                      <w:r w:rsidR="006C0CA0" w:rsidRPr="005D45B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E5449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D45BC" w:rsidRPr="005D45BC">
                        <w:rPr>
                          <w:b/>
                          <w:sz w:val="24"/>
                          <w:szCs w:val="24"/>
                        </w:rPr>
                        <w:t>After the 17</w:t>
                      </w:r>
                      <w:r w:rsidR="005D45BC" w:rsidRPr="005D45B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D45BC" w:rsidRPr="005D45BC">
                        <w:rPr>
                          <w:b/>
                          <w:sz w:val="24"/>
                          <w:szCs w:val="24"/>
                        </w:rPr>
                        <w:t xml:space="preserve"> there will be no sales</w:t>
                      </w:r>
                      <w:r w:rsidR="005D45BC">
                        <w:rPr>
                          <w:b/>
                          <w:sz w:val="24"/>
                          <w:szCs w:val="24"/>
                        </w:rPr>
                        <w:t xml:space="preserve"> for tickets</w:t>
                      </w:r>
                      <w:r w:rsidR="00E5449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E44D46" w:rsidRPr="005D45B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4D46">
                        <w:rPr>
                          <w:sz w:val="24"/>
                          <w:szCs w:val="24"/>
                        </w:rPr>
                        <w:t xml:space="preserve">Final count </w:t>
                      </w:r>
                      <w:r w:rsidR="006A3C08">
                        <w:rPr>
                          <w:sz w:val="24"/>
                          <w:szCs w:val="24"/>
                        </w:rPr>
                        <w:t xml:space="preserve">will be given to </w:t>
                      </w:r>
                      <w:proofErr w:type="gramStart"/>
                      <w:r w:rsidR="006A3C08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E44D4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4D46">
                        <w:rPr>
                          <w:sz w:val="24"/>
                          <w:szCs w:val="24"/>
                        </w:rPr>
                        <w:t>Roostertail</w:t>
                      </w:r>
                      <w:proofErr w:type="spellEnd"/>
                      <w:proofErr w:type="gramEnd"/>
                      <w:r w:rsidR="00E44D46">
                        <w:rPr>
                          <w:sz w:val="24"/>
                          <w:szCs w:val="24"/>
                        </w:rPr>
                        <w:t xml:space="preserve"> on </w:t>
                      </w:r>
                      <w:r w:rsidR="00E44D46" w:rsidRPr="006A3C08">
                        <w:rPr>
                          <w:b/>
                          <w:sz w:val="24"/>
                          <w:szCs w:val="24"/>
                        </w:rPr>
                        <w:t>April 20</w:t>
                      </w:r>
                      <w:r w:rsidR="006A3C0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E44D46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6C0C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46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4642" w:rsidRPr="0030232B">
                        <w:t xml:space="preserve"> </w:t>
                      </w:r>
                    </w:p>
                    <w:p w:rsidR="006A3C08" w:rsidRDefault="00E24642" w:rsidP="0023737B">
                      <w:pPr>
                        <w:pStyle w:val="Picture-Professional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Class sponsors!</w:t>
                      </w:r>
                    </w:p>
                    <w:p w:rsidR="00E24642" w:rsidRPr="006A3C08" w:rsidRDefault="00E24642" w:rsidP="0023737B">
                      <w:pPr>
                        <w:pStyle w:val="Picture-Professional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24642">
                        <w:rPr>
                          <w:rFonts w:cs="Arial"/>
                          <w:sz w:val="24"/>
                          <w:szCs w:val="24"/>
                        </w:rPr>
                        <w:t xml:space="preserve">If there are any further questions or concerns please </w:t>
                      </w:r>
                      <w:bookmarkStart w:id="1" w:name="_GoBack"/>
                      <w:bookmarkEnd w:id="1"/>
                      <w:r w:rsidRPr="00E24642">
                        <w:rPr>
                          <w:rFonts w:cs="Arial"/>
                          <w:sz w:val="24"/>
                          <w:szCs w:val="24"/>
                        </w:rPr>
                        <w:t xml:space="preserve">contact our class sponsors.  </w:t>
                      </w:r>
                    </w:p>
                    <w:p w:rsidR="00D3735C" w:rsidRPr="006A3C08" w:rsidRDefault="00DA0AD2" w:rsidP="0023737B">
                      <w:pPr>
                        <w:pStyle w:val="Picture-Professional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Ms. </w:t>
                      </w:r>
                      <w:proofErr w:type="spellStart"/>
                      <w:r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>W</w:t>
                      </w:r>
                      <w:r w:rsidR="00D3735C"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>ilcher</w:t>
                      </w:r>
                      <w:proofErr w:type="spellEnd"/>
                      <w:r w:rsidR="00D3735C"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>Room C204</w:t>
                      </w:r>
                      <w:r w:rsidR="0023737B"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D3735C"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Crystal.young-wilcher@southfield12.org </w:t>
                      </w:r>
                    </w:p>
                    <w:p w:rsidR="00D3735C" w:rsidRPr="006A3C08" w:rsidRDefault="00D3735C" w:rsidP="0023737B">
                      <w:pPr>
                        <w:pStyle w:val="Picture-Professional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>Mrs. Valentine-</w:t>
                      </w:r>
                      <w:r w:rsidR="00DA0AD2"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>Room C201</w:t>
                      </w:r>
                      <w:r w:rsidRPr="006A3C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Nanette.valentine@southfieldk12.org</w:t>
                      </w:r>
                    </w:p>
                    <w:p w:rsidR="00DA0AD2" w:rsidRPr="00DA0AD2" w:rsidRDefault="0071191C" w:rsidP="002C68C4">
                      <w:pPr>
                        <w:pStyle w:val="Picture-Professional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0CA0">
        <w:tab/>
      </w:r>
      <w:r w:rsidR="006C0CA0" w:rsidRPr="004233C8">
        <w:rPr>
          <w:b/>
        </w:rPr>
        <w:t>March</w:t>
      </w:r>
      <w:r w:rsidR="002C08A3">
        <w:t xml:space="preserve"> 2015</w:t>
      </w:r>
    </w:p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6A3C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6177A2" wp14:editId="47375F70">
                <wp:simplePos x="0" y="0"/>
                <wp:positionH relativeFrom="column">
                  <wp:posOffset>-62230</wp:posOffset>
                </wp:positionH>
                <wp:positionV relativeFrom="paragraph">
                  <wp:posOffset>273050</wp:posOffset>
                </wp:positionV>
                <wp:extent cx="3314700" cy="434975"/>
                <wp:effectExtent l="0" t="0" r="0" b="31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42" w:rsidRPr="006A3C08" w:rsidRDefault="00E24642">
                            <w:pPr>
                              <w:pStyle w:val="JumpTo-Professional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4.9pt;margin-top:21.5pt;width:261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54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" o:allowincell="f" filled="f" stroked="f">
                <v:textbox>
                  <w:txbxContent>
                    <w:p w:rsidR="00E24642" w:rsidRPr="006A3C08" w:rsidRDefault="00E24642">
                      <w:pPr>
                        <w:pStyle w:val="JumpTo-Professional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B7D">
        <w:br w:type="textWrapping" w:clear="all"/>
      </w:r>
    </w:p>
    <w:p w:rsidR="002C08A3" w:rsidRDefault="002C08A3"/>
    <w:p w:rsidR="002C08A3" w:rsidRDefault="002C08A3"/>
    <w:p w:rsidR="002C08A3" w:rsidRDefault="002C08A3"/>
    <w:p w:rsidR="002C08A3" w:rsidRDefault="00861B7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667385</wp:posOffset>
            </wp:positionV>
            <wp:extent cx="2016760" cy="1656080"/>
            <wp:effectExtent l="0" t="0" r="2540" b="1270"/>
            <wp:wrapSquare wrapText="bothSides"/>
            <wp:docPr id="1" name="Picture 4" descr="Graduation-2015-PV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2015-PV2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8A3">
        <w:br w:type="page"/>
      </w:r>
    </w:p>
    <w:p w:rsidR="002C08A3" w:rsidRDefault="008D2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-200660</wp:posOffset>
                </wp:positionV>
                <wp:extent cx="3276600" cy="254000"/>
                <wp:effectExtent l="0" t="0" r="0" b="381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42" w:rsidRDefault="00E24642">
                            <w:pPr>
                              <w:pStyle w:val="JumpTo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0;margin-top:-15.8pt;width:25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" o:allowincell="f" filled="f" stroked="f">
                <v:textbox>
                  <w:txbxContent>
                    <w:p w:rsidR="00E24642" w:rsidRDefault="00E24642">
                      <w:pPr>
                        <w:pStyle w:val="JumpTo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>
      <w:r>
        <w:br w:type="page"/>
      </w:r>
    </w:p>
    <w:p w:rsidR="002C08A3" w:rsidRDefault="008D2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7846060"/>
                <wp:effectExtent l="0" t="0" r="0" b="254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84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42" w:rsidRDefault="00E24642">
                            <w:pPr>
                              <w:pStyle w:val="SidebarTitle-Professional"/>
                            </w:pPr>
                            <w:r>
                              <w:t>Sidebar Articles</w:t>
                            </w:r>
                          </w:p>
                          <w:p w:rsidR="00E24642" w:rsidRDefault="00E24642">
                            <w:pPr>
                              <w:pStyle w:val="SidebarText-Professional"/>
                            </w:pPr>
                            <w:r>
                              <w:t>This sidebar article was created with a text box. You can use a sidebar article for any information you want to keep separate from other articles or information that highlights an article next to it. These could include a list of contributors, addresses or contact information, a smaller self-contained story, a preview of the next issue, or a calendar of schedule. The example below shows a Calendar of Events.</w:t>
                            </w:r>
                          </w:p>
                          <w:p w:rsidR="00E24642" w:rsidRDefault="00E24642">
                            <w:pPr>
                              <w:pStyle w:val="SidebarTitle-Professional"/>
                            </w:pPr>
                            <w:r>
                              <w:t>Calendar of Events</w:t>
                            </w:r>
                          </w:p>
                          <w:p w:rsidR="00E24642" w:rsidRDefault="00E24642">
                            <w:pPr>
                              <w:pStyle w:val="SidebarHead-Professional"/>
                            </w:pPr>
                            <w:r>
                              <w:t>Special Event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Place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Time</w:t>
                            </w:r>
                          </w:p>
                          <w:p w:rsidR="00E24642" w:rsidRDefault="00E24642">
                            <w:pPr>
                              <w:pStyle w:val="SidebarText-Professional"/>
                            </w:pPr>
                            <w:r>
                              <w:t>Type a description of your event here.</w:t>
                            </w:r>
                          </w:p>
                          <w:p w:rsidR="00E24642" w:rsidRDefault="00E24642">
                            <w:pPr>
                              <w:pStyle w:val="SidebarHead-Professional"/>
                            </w:pPr>
                            <w:r>
                              <w:t>Special Event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Place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Time</w:t>
                            </w:r>
                          </w:p>
                          <w:p w:rsidR="00E24642" w:rsidRDefault="00E24642">
                            <w:pPr>
                              <w:pStyle w:val="SidebarText-Professional"/>
                            </w:pPr>
                            <w:r>
                              <w:t xml:space="preserve">Type a description of your event here. </w:t>
                            </w:r>
                          </w:p>
                          <w:p w:rsidR="00E24642" w:rsidRDefault="00E24642">
                            <w:pPr>
                              <w:pStyle w:val="SidebarHead-Professional"/>
                            </w:pPr>
                            <w:r>
                              <w:t>Special Event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Place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Time</w:t>
                            </w:r>
                          </w:p>
                          <w:p w:rsidR="00E24642" w:rsidRDefault="00E24642">
                            <w:pPr>
                              <w:pStyle w:val="SidebarText-Professional"/>
                            </w:pPr>
                            <w:r>
                              <w:t xml:space="preserve">Type a description of your event here. </w:t>
                            </w:r>
                          </w:p>
                          <w:p w:rsidR="00E24642" w:rsidRDefault="00E24642">
                            <w:pPr>
                              <w:pStyle w:val="SidebarHead-Professional"/>
                            </w:pPr>
                            <w:r>
                              <w:t>Special Event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Place</w:t>
                            </w:r>
                          </w:p>
                          <w:p w:rsidR="00E24642" w:rsidRDefault="00E24642">
                            <w:pPr>
                              <w:pStyle w:val="SidebarSubhead-Professional"/>
                            </w:pPr>
                            <w:r>
                              <w:t>Time</w:t>
                            </w:r>
                          </w:p>
                          <w:p w:rsidR="00E24642" w:rsidRDefault="00E24642">
                            <w:pPr>
                              <w:pStyle w:val="SidebarText-Professional"/>
                            </w:pPr>
                            <w:r>
                              <w:t>Type a description of your event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0;width:258pt;height:6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" o:allowincell="f" filled="f" fillcolor="#969696" stroked="f">
                <v:textbox>
                  <w:txbxContent>
                    <w:p w:rsidR="00E24642" w:rsidRDefault="00E24642">
                      <w:pPr>
                        <w:pStyle w:val="SidebarTitle-Professional"/>
                      </w:pPr>
                      <w:r>
                        <w:t>Sidebar Articles</w:t>
                      </w:r>
                    </w:p>
                    <w:p w:rsidR="00E24642" w:rsidRDefault="00E24642">
                      <w:pPr>
                        <w:pStyle w:val="SidebarText-Professional"/>
                      </w:pPr>
                      <w:r>
                        <w:t>This sidebar article was created with a text box. You can use a sidebar article for any information you want to keep separate from other articles or information that highlights an article next to it. These could include a list of contributors, addresses or contact information, a smaller self-contained story, a preview of the next issue, or a calendar of schedule. The example below shows a Calendar of Events.</w:t>
                      </w:r>
                    </w:p>
                    <w:p w:rsidR="00E24642" w:rsidRDefault="00E24642">
                      <w:pPr>
                        <w:pStyle w:val="SidebarTitle-Professional"/>
                      </w:pPr>
                      <w:r>
                        <w:t>Calendar of Events</w:t>
                      </w:r>
                    </w:p>
                    <w:p w:rsidR="00E24642" w:rsidRDefault="00E24642">
                      <w:pPr>
                        <w:pStyle w:val="SidebarHead-Professional"/>
                      </w:pPr>
                      <w:r>
                        <w:t>Special Event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Place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Time</w:t>
                      </w:r>
                    </w:p>
                    <w:p w:rsidR="00E24642" w:rsidRDefault="00E24642">
                      <w:pPr>
                        <w:pStyle w:val="SidebarText-Professional"/>
                      </w:pPr>
                      <w:r>
                        <w:t>Type a description of your event here.</w:t>
                      </w:r>
                    </w:p>
                    <w:p w:rsidR="00E24642" w:rsidRDefault="00E24642">
                      <w:pPr>
                        <w:pStyle w:val="SidebarHead-Professional"/>
                      </w:pPr>
                      <w:r>
                        <w:t>Special Event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Place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Time</w:t>
                      </w:r>
                    </w:p>
                    <w:p w:rsidR="00E24642" w:rsidRDefault="00E24642">
                      <w:pPr>
                        <w:pStyle w:val="SidebarText-Professional"/>
                      </w:pPr>
                      <w:r>
                        <w:t xml:space="preserve">Type a description of your event here. </w:t>
                      </w:r>
                    </w:p>
                    <w:p w:rsidR="00E24642" w:rsidRDefault="00E24642">
                      <w:pPr>
                        <w:pStyle w:val="SidebarHead-Professional"/>
                      </w:pPr>
                      <w:r>
                        <w:t>Special Event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Place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Time</w:t>
                      </w:r>
                    </w:p>
                    <w:p w:rsidR="00E24642" w:rsidRDefault="00E24642">
                      <w:pPr>
                        <w:pStyle w:val="SidebarText-Professional"/>
                      </w:pPr>
                      <w:r>
                        <w:t xml:space="preserve">Type a description of your event here. </w:t>
                      </w:r>
                    </w:p>
                    <w:p w:rsidR="00E24642" w:rsidRDefault="00E24642">
                      <w:pPr>
                        <w:pStyle w:val="SidebarHead-Professional"/>
                      </w:pPr>
                      <w:r>
                        <w:t>Special Event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Place</w:t>
                      </w:r>
                    </w:p>
                    <w:p w:rsidR="00E24642" w:rsidRDefault="00E24642">
                      <w:pPr>
                        <w:pStyle w:val="SidebarSubhead-Professional"/>
                      </w:pPr>
                      <w:r>
                        <w:t>Time</w:t>
                      </w:r>
                    </w:p>
                    <w:p w:rsidR="00E24642" w:rsidRDefault="00E24642">
                      <w:pPr>
                        <w:pStyle w:val="SidebarText-Professional"/>
                      </w:pPr>
                      <w:r>
                        <w:t>Type a description of your event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-200660</wp:posOffset>
                </wp:positionV>
                <wp:extent cx="3276600" cy="254000"/>
                <wp:effectExtent l="0" t="0" r="0" b="381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42" w:rsidRDefault="00E24642">
                            <w:pPr>
                              <w:pStyle w:val="JunpFrom-Professional"/>
                            </w:pPr>
                            <w:proofErr w:type="gramStart"/>
                            <w:r>
                              <w:t>continued</w:t>
                            </w:r>
                            <w:proofErr w:type="gramEnd"/>
                            <w:r>
                              <w:t xml:space="preserve"> from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70pt;margin-top:-15.8pt;width:25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mBuQIAAME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" o:allowincell="f" filled="f" stroked="f">
                <v:textbox>
                  <w:txbxContent>
                    <w:p w:rsidR="00E24642" w:rsidRDefault="00E24642">
                      <w:pPr>
                        <w:pStyle w:val="JunpFrom-Professional"/>
                      </w:pPr>
                      <w:r>
                        <w:t>continued from page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863219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3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70pt;margin-top:0;width:258pt;height:6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" o:allowincell="f" filled="f" stroked="f">
                <v:textbox>
                  <w:txbxContent/>
                </v:textbox>
              </v:shape>
            </w:pict>
          </mc:Fallback>
        </mc:AlternateContent>
      </w:r>
    </w:p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>
      <w:r>
        <w:br w:type="page"/>
      </w:r>
    </w:p>
    <w:p w:rsidR="002C08A3" w:rsidRDefault="008D23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4243070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42" w:rsidRDefault="00E24642">
                            <w:pPr>
                              <w:pStyle w:val="Body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0;width:258pt;height:3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jH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" o:allowincell="f" filled="f" stroked="f">
                <v:textbox>
                  <w:txbxContent>
                    <w:p w:rsidR="00E24642" w:rsidRDefault="00E24642">
                      <w:pPr>
                        <w:pStyle w:val="BodyText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427990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7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42" w:rsidRDefault="00E24642">
                            <w:pPr>
                              <w:pStyle w:val="Sidebar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0;margin-top:0;width:258pt;height:3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" o:allowincell="f" filled="f" fillcolor="#969696" stroked="f">
                <v:textbox>
                  <w:txbxContent>
                    <w:p w:rsidR="00E24642" w:rsidRDefault="00E24642">
                      <w:pPr>
                        <w:pStyle w:val="SidebarText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/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</w:pPr>
    </w:p>
    <w:p w:rsidR="002C08A3" w:rsidRDefault="002C08A3"/>
    <w:p w:rsidR="002C08A3" w:rsidRDefault="002C08A3">
      <w:pPr>
        <w:rPr>
          <w:rFonts w:ascii="Garamond" w:hAnsi="Garamond"/>
        </w:rPr>
      </w:pPr>
    </w:p>
    <w:p w:rsidR="002C08A3" w:rsidRDefault="002C08A3">
      <w:pPr>
        <w:rPr>
          <w:rFonts w:ascii="Garamond" w:hAnsi="Garamond"/>
        </w:rPr>
        <w:sectPr w:rsidR="002C08A3">
          <w:footerReference w:type="default" r:id="rId9"/>
          <w:type w:val="nextColumn"/>
          <w:pgSz w:w="12240" w:h="15840" w:code="1"/>
          <w:pgMar w:top="864" w:right="878" w:bottom="864" w:left="878" w:header="720" w:footer="720" w:gutter="0"/>
          <w:pgBorders w:display="notFirstPage">
            <w:top w:val="single" w:sz="36" w:space="1" w:color="auto"/>
            <w:left w:val="single" w:sz="6" w:space="4" w:color="auto"/>
            <w:bottom w:val="single" w:sz="6" w:space="0" w:color="auto"/>
            <w:right w:val="single" w:sz="6" w:space="4" w:color="auto"/>
          </w:pgBorders>
          <w:cols w:space="720"/>
        </w:sectPr>
      </w:pPr>
    </w:p>
    <w:p w:rsidR="002C08A3" w:rsidRDefault="002C08A3"/>
    <w:p w:rsidR="002C08A3" w:rsidRDefault="002C08A3"/>
    <w:p w:rsidR="002C08A3" w:rsidRDefault="002C08A3"/>
    <w:p w:rsidR="002C08A3" w:rsidRDefault="002C08A3"/>
    <w:sectPr w:rsidR="002C08A3" w:rsidSect="00534795">
      <w:footerReference w:type="default" r:id="rId10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F3" w:rsidRDefault="003A7BF3">
      <w:r>
        <w:separator/>
      </w:r>
    </w:p>
  </w:endnote>
  <w:endnote w:type="continuationSeparator" w:id="0">
    <w:p w:rsidR="003A7BF3" w:rsidRDefault="003A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2" w:rsidRDefault="00D3735C">
    <w:pPr>
      <w:pStyle w:val="Footer-Professional"/>
    </w:pPr>
    <w:r>
      <w:t>Keep Calm and Graduate!</w:t>
    </w:r>
    <w:r w:rsidR="00E24642"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42" w:rsidRDefault="00E24642">
    <w:pPr>
      <w:pStyle w:val="Footer-Professional"/>
    </w:pPr>
    <w:proofErr w:type="gramStart"/>
    <w:r>
      <w:t xml:space="preserve">Newsletter  </w:t>
    </w:r>
    <w:proofErr w:type="gramEnd"/>
    <w:r w:rsidR="0076771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771D">
      <w:rPr>
        <w:rStyle w:val="PageNumber"/>
      </w:rPr>
      <w:fldChar w:fldCharType="separate"/>
    </w:r>
    <w:r w:rsidR="00A62EFE">
      <w:rPr>
        <w:rStyle w:val="PageNumber"/>
        <w:noProof/>
      </w:rPr>
      <w:t>5</w:t>
    </w:r>
    <w:r w:rsidR="007677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F3" w:rsidRDefault="003A7BF3">
      <w:r>
        <w:separator/>
      </w:r>
    </w:p>
  </w:footnote>
  <w:footnote w:type="continuationSeparator" w:id="0">
    <w:p w:rsidR="003A7BF3" w:rsidRDefault="003A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0"/>
    <w:rsid w:val="000B6E5B"/>
    <w:rsid w:val="001D1740"/>
    <w:rsid w:val="0022566F"/>
    <w:rsid w:val="002265DA"/>
    <w:rsid w:val="0023737B"/>
    <w:rsid w:val="00274F17"/>
    <w:rsid w:val="002C08A3"/>
    <w:rsid w:val="002C68C4"/>
    <w:rsid w:val="0030232B"/>
    <w:rsid w:val="00356166"/>
    <w:rsid w:val="00377956"/>
    <w:rsid w:val="003A7BF3"/>
    <w:rsid w:val="004233C8"/>
    <w:rsid w:val="004D203A"/>
    <w:rsid w:val="00534795"/>
    <w:rsid w:val="00564E4B"/>
    <w:rsid w:val="00566091"/>
    <w:rsid w:val="0057663F"/>
    <w:rsid w:val="005B16C5"/>
    <w:rsid w:val="005D45BC"/>
    <w:rsid w:val="005E3A89"/>
    <w:rsid w:val="006A3C08"/>
    <w:rsid w:val="006C0CA0"/>
    <w:rsid w:val="0071191C"/>
    <w:rsid w:val="0076771D"/>
    <w:rsid w:val="007A7E06"/>
    <w:rsid w:val="007F2FF1"/>
    <w:rsid w:val="00801DDA"/>
    <w:rsid w:val="00854CF1"/>
    <w:rsid w:val="00861B7D"/>
    <w:rsid w:val="008D2356"/>
    <w:rsid w:val="00A503EE"/>
    <w:rsid w:val="00A54719"/>
    <w:rsid w:val="00A62EFE"/>
    <w:rsid w:val="00B806E9"/>
    <w:rsid w:val="00B87322"/>
    <w:rsid w:val="00C56967"/>
    <w:rsid w:val="00D07897"/>
    <w:rsid w:val="00D3735C"/>
    <w:rsid w:val="00DA0AD2"/>
    <w:rsid w:val="00DC1B00"/>
    <w:rsid w:val="00E22E95"/>
    <w:rsid w:val="00E24642"/>
    <w:rsid w:val="00E36C6D"/>
    <w:rsid w:val="00E37DD0"/>
    <w:rsid w:val="00E44D46"/>
    <w:rsid w:val="00E54491"/>
    <w:rsid w:val="00E727AA"/>
    <w:rsid w:val="00EB5949"/>
    <w:rsid w:val="00F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95"/>
  </w:style>
  <w:style w:type="paragraph" w:styleId="Heading1">
    <w:name w:val="heading 1"/>
    <w:basedOn w:val="Normal"/>
    <w:next w:val="Normal"/>
    <w:qFormat/>
    <w:rsid w:val="005347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34795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53479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795"/>
    <w:pPr>
      <w:spacing w:after="120"/>
    </w:pPr>
  </w:style>
  <w:style w:type="paragraph" w:customStyle="1" w:styleId="BodyText-Contemporary">
    <w:name w:val="Body Text - Contemporary"/>
    <w:basedOn w:val="Normal"/>
    <w:rsid w:val="00534795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534795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534795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534795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534795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534795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534795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534795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534795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534795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534795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534795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534795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534795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534795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534795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534795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534795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534795"/>
    <w:rPr>
      <w:sz w:val="48"/>
      <w:effect w:val="none"/>
    </w:rPr>
  </w:style>
  <w:style w:type="paragraph" w:customStyle="1" w:styleId="Postage-Contemporary">
    <w:name w:val="Postage - Contemporary"/>
    <w:basedOn w:val="Normal"/>
    <w:rsid w:val="00534795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534795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534795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534795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534795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534795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534795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534795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534795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534795"/>
  </w:style>
  <w:style w:type="paragraph" w:customStyle="1" w:styleId="BodyText-Professional">
    <w:name w:val="Body Text - Professional"/>
    <w:basedOn w:val="Normal"/>
    <w:rsid w:val="00534795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534795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534795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534795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534795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534795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534795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534795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534795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534795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534795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534795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534795"/>
  </w:style>
  <w:style w:type="paragraph" w:customStyle="1" w:styleId="Picture-Professional">
    <w:name w:val="Picture - Professional"/>
    <w:basedOn w:val="BodyText-Professional"/>
    <w:rsid w:val="00534795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534795"/>
    <w:rPr>
      <w:i/>
      <w:sz w:val="18"/>
    </w:rPr>
  </w:style>
  <w:style w:type="paragraph" w:customStyle="1" w:styleId="Postage-Professional">
    <w:name w:val="Postage - Professional"/>
    <w:basedOn w:val="Normal"/>
    <w:rsid w:val="00534795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534795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534795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534795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534795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534795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534795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534795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534795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534795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534795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534795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534795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534795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534795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534795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534795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534795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534795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534795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534795"/>
  </w:style>
  <w:style w:type="paragraph" w:customStyle="1" w:styleId="Picture-Elegant">
    <w:name w:val="Picture - Elegant"/>
    <w:basedOn w:val="BodyText-Elegant"/>
    <w:rsid w:val="00534795"/>
    <w:pPr>
      <w:spacing w:before="120" w:line="240" w:lineRule="auto"/>
    </w:pPr>
  </w:style>
  <w:style w:type="paragraph" w:customStyle="1" w:styleId="Postage-Elegant">
    <w:name w:val="Postage - Elegant"/>
    <w:basedOn w:val="Normal"/>
    <w:rsid w:val="00534795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534795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534795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534795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534795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534795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534795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534795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534795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534795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534795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95"/>
  </w:style>
  <w:style w:type="paragraph" w:styleId="Heading1">
    <w:name w:val="heading 1"/>
    <w:basedOn w:val="Normal"/>
    <w:next w:val="Normal"/>
    <w:qFormat/>
    <w:rsid w:val="005347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34795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53479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4795"/>
    <w:pPr>
      <w:spacing w:after="120"/>
    </w:pPr>
  </w:style>
  <w:style w:type="paragraph" w:customStyle="1" w:styleId="BodyText-Contemporary">
    <w:name w:val="Body Text - Contemporary"/>
    <w:basedOn w:val="Normal"/>
    <w:rsid w:val="00534795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534795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534795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534795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534795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534795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534795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534795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534795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534795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534795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534795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534795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534795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534795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534795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534795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534795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534795"/>
    <w:rPr>
      <w:sz w:val="48"/>
      <w:effect w:val="none"/>
    </w:rPr>
  </w:style>
  <w:style w:type="paragraph" w:customStyle="1" w:styleId="Postage-Contemporary">
    <w:name w:val="Postage - Contemporary"/>
    <w:basedOn w:val="Normal"/>
    <w:rsid w:val="00534795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534795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534795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534795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534795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534795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534795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534795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534795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534795"/>
  </w:style>
  <w:style w:type="paragraph" w:customStyle="1" w:styleId="BodyText-Professional">
    <w:name w:val="Body Text - Professional"/>
    <w:basedOn w:val="Normal"/>
    <w:rsid w:val="00534795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534795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534795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534795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534795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534795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534795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534795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534795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534795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534795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534795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534795"/>
  </w:style>
  <w:style w:type="paragraph" w:customStyle="1" w:styleId="Picture-Professional">
    <w:name w:val="Picture - Professional"/>
    <w:basedOn w:val="BodyText-Professional"/>
    <w:rsid w:val="00534795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534795"/>
    <w:rPr>
      <w:i/>
      <w:sz w:val="18"/>
    </w:rPr>
  </w:style>
  <w:style w:type="paragraph" w:customStyle="1" w:styleId="Postage-Professional">
    <w:name w:val="Postage - Professional"/>
    <w:basedOn w:val="Normal"/>
    <w:rsid w:val="00534795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534795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534795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534795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534795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534795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534795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534795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534795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534795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534795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534795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534795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534795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534795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534795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534795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534795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534795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534795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534795"/>
  </w:style>
  <w:style w:type="paragraph" w:customStyle="1" w:styleId="Picture-Elegant">
    <w:name w:val="Picture - Elegant"/>
    <w:basedOn w:val="BodyText-Elegant"/>
    <w:rsid w:val="00534795"/>
    <w:pPr>
      <w:spacing w:before="120" w:line="240" w:lineRule="auto"/>
    </w:pPr>
  </w:style>
  <w:style w:type="paragraph" w:customStyle="1" w:styleId="Postage-Elegant">
    <w:name w:val="Postage - Elegant"/>
    <w:basedOn w:val="Normal"/>
    <w:rsid w:val="00534795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534795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534795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534795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534795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534795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534795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534795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534795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534795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534795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%20Barber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30B7-96BB-41AF-97FC-3B57CBE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</TotalTime>
  <Pages>5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Barber</dc:creator>
  <cp:lastModifiedBy>NANETTE VALENTINE</cp:lastModifiedBy>
  <cp:revision>2</cp:revision>
  <cp:lastPrinted>2015-03-19T11:38:00Z</cp:lastPrinted>
  <dcterms:created xsi:type="dcterms:W3CDTF">2015-03-19T11:53:00Z</dcterms:created>
  <dcterms:modified xsi:type="dcterms:W3CDTF">2015-03-19T11:53:00Z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